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24" w:rsidRDefault="00AD4B24">
      <w:pPr>
        <w:pStyle w:val="berschrift1"/>
        <w:rPr>
          <w:rFonts w:ascii="Arial" w:hAnsi="Arial"/>
          <w:b w:val="0"/>
        </w:rPr>
      </w:pPr>
      <w:bookmarkStart w:id="0" w:name="_GoBack"/>
      <w:bookmarkEnd w:id="0"/>
      <w:r>
        <w:rPr>
          <w:rFonts w:ascii="Arial" w:hAnsi="Arial"/>
          <w:b w:val="0"/>
        </w:rPr>
        <w:t>Trägerbeschreibungen</w:t>
      </w:r>
    </w:p>
    <w:p w:rsidR="00AD4B24" w:rsidRDefault="00756717">
      <w:pPr>
        <w:rPr>
          <w:b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125095</wp:posOffset>
                </wp:positionV>
                <wp:extent cx="5577840" cy="21031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24" w:rsidRDefault="00AD4B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Bezeichnung des </w:t>
                            </w:r>
                            <w:r w:rsidR="0063403F">
                              <w:rPr>
                                <w:b/>
                              </w:rPr>
                              <w:t>Trägers:</w:t>
                            </w:r>
                          </w:p>
                          <w:p w:rsidR="00AD4B24" w:rsidRDefault="00AD4B24">
                            <w:pPr>
                              <w:rPr>
                                <w:b/>
                              </w:rPr>
                            </w:pPr>
                          </w:p>
                          <w:p w:rsidR="00AD4B24" w:rsidRDefault="00AD4B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Sitz des Trägers:</w:t>
                            </w:r>
                          </w:p>
                          <w:p w:rsidR="00AD4B24" w:rsidRDefault="00AD4B24">
                            <w:pPr>
                              <w:rPr>
                                <w:b/>
                              </w:rPr>
                            </w:pPr>
                          </w:p>
                          <w:p w:rsidR="00AD4B24" w:rsidRDefault="00AD4B24">
                            <w:r>
                              <w:t>A</w:t>
                            </w:r>
                            <w:r w:rsidR="0063403F">
                              <w:t xml:space="preserve">nschrift (Straße, Ort): </w:t>
                            </w:r>
                          </w:p>
                          <w:p w:rsidR="00AD4B24" w:rsidRDefault="00AD4B24"/>
                          <w:p w:rsidR="00AD4B24" w:rsidRDefault="0063403F">
                            <w:r>
                              <w:t xml:space="preserve">Telefonnummer: </w:t>
                            </w:r>
                          </w:p>
                          <w:p w:rsidR="00AD4B24" w:rsidRDefault="00AD4B24"/>
                          <w:p w:rsidR="00AD4B24" w:rsidRDefault="00AD4B24">
                            <w:r>
                              <w:t xml:space="preserve">Fax-Nummer:  </w:t>
                            </w:r>
                          </w:p>
                          <w:p w:rsidR="00AD4B24" w:rsidRDefault="00AD4B24"/>
                          <w:p w:rsidR="00AD4B24" w:rsidRDefault="001264E3" w:rsidP="001264E3">
                            <w:r>
                              <w:t xml:space="preserve">Email </w:t>
                            </w:r>
                            <w:r w:rsidR="00AD4B24">
                              <w:t>/</w:t>
                            </w:r>
                            <w:r>
                              <w:t xml:space="preserve"> Home</w:t>
                            </w:r>
                            <w:r w:rsidR="00AD4B24">
                              <w:t>page:</w:t>
                            </w:r>
                          </w:p>
                          <w:p w:rsidR="00AD4B24" w:rsidRDefault="00AD4B24"/>
                          <w:p w:rsidR="00AD4B24" w:rsidRDefault="00AD4B24">
                            <w:r>
                              <w:t>Ans</w:t>
                            </w:r>
                            <w:r w:rsidR="001264E3">
                              <w:t>prechpartner*i</w:t>
                            </w:r>
                            <w:r w:rsidR="0063403F">
                              <w:t xml:space="preserve">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9.85pt;width:439.2pt;height:1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" o:allowincell="f">
                <v:textbox>
                  <w:txbxContent>
                    <w:p w:rsidR="00AD4B24" w:rsidRDefault="00AD4B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Bezeichnung des </w:t>
                      </w:r>
                      <w:r w:rsidR="0063403F">
                        <w:rPr>
                          <w:b/>
                        </w:rPr>
                        <w:t>Trägers:</w:t>
                      </w:r>
                    </w:p>
                    <w:p w:rsidR="00AD4B24" w:rsidRDefault="00AD4B24">
                      <w:pPr>
                        <w:rPr>
                          <w:b/>
                        </w:rPr>
                      </w:pPr>
                    </w:p>
                    <w:p w:rsidR="00AD4B24" w:rsidRDefault="00AD4B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Sitz des Trägers:</w:t>
                      </w:r>
                    </w:p>
                    <w:p w:rsidR="00AD4B24" w:rsidRDefault="00AD4B24">
                      <w:pPr>
                        <w:rPr>
                          <w:b/>
                        </w:rPr>
                      </w:pPr>
                    </w:p>
                    <w:p w:rsidR="00AD4B24" w:rsidRDefault="00AD4B24">
                      <w:r>
                        <w:t>A</w:t>
                      </w:r>
                      <w:r w:rsidR="0063403F">
                        <w:t xml:space="preserve">nschrift (Straße, Ort): </w:t>
                      </w:r>
                    </w:p>
                    <w:p w:rsidR="00AD4B24" w:rsidRDefault="00AD4B24"/>
                    <w:p w:rsidR="00AD4B24" w:rsidRDefault="0063403F">
                      <w:r>
                        <w:t xml:space="preserve">Telefonnummer: </w:t>
                      </w:r>
                    </w:p>
                    <w:p w:rsidR="00AD4B24" w:rsidRDefault="00AD4B24"/>
                    <w:p w:rsidR="00AD4B24" w:rsidRDefault="00AD4B24">
                      <w:r>
                        <w:t xml:space="preserve">Fax-Nummer:  </w:t>
                      </w:r>
                    </w:p>
                    <w:p w:rsidR="00AD4B24" w:rsidRDefault="00AD4B24"/>
                    <w:p w:rsidR="00AD4B24" w:rsidRDefault="001264E3" w:rsidP="001264E3">
                      <w:r>
                        <w:t xml:space="preserve">Email </w:t>
                      </w:r>
                      <w:r w:rsidR="00AD4B24">
                        <w:t>/</w:t>
                      </w:r>
                      <w:r>
                        <w:t xml:space="preserve"> Home</w:t>
                      </w:r>
                      <w:r w:rsidR="00AD4B24">
                        <w:t>page:</w:t>
                      </w:r>
                    </w:p>
                    <w:p w:rsidR="00AD4B24" w:rsidRDefault="00AD4B24"/>
                    <w:p w:rsidR="00AD4B24" w:rsidRDefault="00AD4B24">
                      <w:r>
                        <w:t>Ans</w:t>
                      </w:r>
                      <w:r w:rsidR="001264E3">
                        <w:t>prechpartner*i</w:t>
                      </w:r>
                      <w:r w:rsidR="0063403F">
                        <w:t xml:space="preserve">n: </w:t>
                      </w:r>
                    </w:p>
                  </w:txbxContent>
                </v:textbox>
              </v:shape>
            </w:pict>
          </mc:Fallback>
        </mc:AlternateContent>
      </w: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756717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577840" cy="1828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24" w:rsidRDefault="00AD4B24">
                            <w:r>
                              <w:t>Kurzbeschreibung der Arbeitsfelder/Struktur:</w:t>
                            </w:r>
                          </w:p>
                          <w:p w:rsidR="00AD4B24" w:rsidRDefault="00AD4B24"/>
                          <w:p w:rsidR="00AD4B24" w:rsidRDefault="00AD4B24" w:rsidP="006340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15pt;margin-top:10.15pt;width:439.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" o:allowincell="f">
                <v:textbox>
                  <w:txbxContent>
                    <w:p w:rsidR="00AD4B24" w:rsidRDefault="00AD4B24">
                      <w:r>
                        <w:t>Kurzbeschreibung der Arbeitsfelder/Struktur:</w:t>
                      </w:r>
                    </w:p>
                    <w:p w:rsidR="00AD4B24" w:rsidRDefault="00AD4B24"/>
                    <w:p w:rsidR="00AD4B24" w:rsidRDefault="00AD4B24" w:rsidP="006340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756717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78740</wp:posOffset>
                </wp:positionV>
                <wp:extent cx="5577840" cy="7315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24" w:rsidRDefault="00AD4B24">
                            <w:r>
                              <w:t>Zielgruppen: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15pt;margin-top:6.2pt;width:439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" o:allowincell="f">
                <v:textbox>
                  <w:txbxContent>
                    <w:p w:rsidR="00AD4B24" w:rsidRDefault="00AD4B24">
                      <w:r>
                        <w:t>Zielgruppen:</w:t>
                      </w:r>
                    </w:p>
                  </w:txbxContent>
                </v:textbox>
              </v:shape>
            </w:pict>
          </mc:Fallback>
        </mc:AlternateContent>
      </w: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AD4B24">
      <w:pPr>
        <w:rPr>
          <w:b/>
          <w:sz w:val="40"/>
        </w:rPr>
      </w:pPr>
    </w:p>
    <w:p w:rsidR="00AD4B24" w:rsidRDefault="00756717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210820</wp:posOffset>
                </wp:positionV>
                <wp:extent cx="5577840" cy="12801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24" w:rsidRDefault="00AD4B24">
                            <w:r>
                              <w:t>Öffnungszeiten/Sprechzeiten:</w:t>
                            </w:r>
                          </w:p>
                          <w:p w:rsidR="00AD4B24" w:rsidRDefault="00AD4B24"/>
                          <w:p w:rsidR="00AD4B24" w:rsidRDefault="00AD4B24" w:rsidP="00634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15pt;margin-top:16.6pt;width:43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WXLQIAAFg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" o:allowincell="f">
                <v:textbox>
                  <w:txbxContent>
                    <w:p w:rsidR="00AD4B24" w:rsidRDefault="00AD4B24">
                      <w:r>
                        <w:t>Öffnungszeiten/Sprechzeiten:</w:t>
                      </w:r>
                    </w:p>
                    <w:p w:rsidR="00AD4B24" w:rsidRDefault="00AD4B24"/>
                    <w:p w:rsidR="00AD4B24" w:rsidRDefault="00AD4B24" w:rsidP="0063403F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-1638300</wp:posOffset>
                </wp:positionV>
                <wp:extent cx="5577840" cy="12801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24" w:rsidRDefault="00AD4B24">
                            <w:r>
                              <w:t>Serviceleistungen:</w:t>
                            </w:r>
                          </w:p>
                          <w:p w:rsidR="00AD4B24" w:rsidRDefault="00AD4B24"/>
                          <w:p w:rsidR="00AD4B24" w:rsidRDefault="00AD4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15pt;margin-top:-129pt;width:439.2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" o:allowincell="f">
                <v:textbox>
                  <w:txbxContent>
                    <w:p w:rsidR="00AD4B24" w:rsidRDefault="00AD4B24">
                      <w:r>
                        <w:t>Serviceleistungen:</w:t>
                      </w:r>
                    </w:p>
                    <w:p w:rsidR="00AD4B24" w:rsidRDefault="00AD4B24"/>
                    <w:p w:rsidR="00AD4B24" w:rsidRDefault="00AD4B24"/>
                  </w:txbxContent>
                </v:textbox>
              </v:shape>
            </w:pict>
          </mc:Fallback>
        </mc:AlternateContent>
      </w:r>
    </w:p>
    <w:sectPr w:rsidR="00AD4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5B" w:rsidRDefault="00924A5B">
      <w:r>
        <w:separator/>
      </w:r>
    </w:p>
  </w:endnote>
  <w:endnote w:type="continuationSeparator" w:id="0">
    <w:p w:rsidR="00924A5B" w:rsidRDefault="009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F" w:rsidRDefault="001115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24" w:rsidRDefault="0063403F" w:rsidP="001115DF">
    <w:pPr>
      <w:pStyle w:val="Fuzeile"/>
    </w:pPr>
    <w:r>
      <w:t xml:space="preserve">Trägerbeschreibung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F" w:rsidRDefault="001115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5B" w:rsidRDefault="00924A5B">
      <w:r>
        <w:separator/>
      </w:r>
    </w:p>
  </w:footnote>
  <w:footnote w:type="continuationSeparator" w:id="0">
    <w:p w:rsidR="00924A5B" w:rsidRDefault="0092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F" w:rsidRDefault="001115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24" w:rsidRDefault="00AD4B24">
    <w:pPr>
      <w:pStyle w:val="Kopfzeile"/>
    </w:pPr>
    <w:r>
      <w:t>Netzwerk für Integration Erfurt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F" w:rsidRDefault="00111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4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F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0E12E0"/>
    <w:rsid w:val="001115DF"/>
    <w:rsid w:val="001264E3"/>
    <w:rsid w:val="0013402E"/>
    <w:rsid w:val="00164349"/>
    <w:rsid w:val="0063403F"/>
    <w:rsid w:val="00756717"/>
    <w:rsid w:val="00903D06"/>
    <w:rsid w:val="00924A5B"/>
    <w:rsid w:val="00AD4B24"/>
    <w:rsid w:val="00E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5FC68-BAAB-425A-A437-12A2B8D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lina\Tr&#228;gerbeschreibung\D.-%20R.%20Ha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D.- R. Haus</Template>
  <TotalTime>0</TotalTime>
  <Pages>1</Pages>
  <Words>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Trägerbeschreibungen</vt:lpstr>
    </vt:vector>
  </TitlesOfParts>
  <Company>Internationaler Bund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Trägerbeschreibungen</dc:title>
  <dc:subject/>
  <dc:creator>Beate Tröster</dc:creator>
  <cp:keywords/>
  <cp:lastModifiedBy>netzw</cp:lastModifiedBy>
  <cp:revision>2</cp:revision>
  <cp:lastPrinted>2000-05-02T11:51:00Z</cp:lastPrinted>
  <dcterms:created xsi:type="dcterms:W3CDTF">2022-01-28T16:02:00Z</dcterms:created>
  <dcterms:modified xsi:type="dcterms:W3CDTF">2022-01-28T16:02:00Z</dcterms:modified>
</cp:coreProperties>
</file>